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9C" w:rsidRDefault="00615A9C" w:rsidP="00615A9C">
      <w:pPr>
        <w:spacing w:after="0"/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</w:pPr>
      <w:r>
        <w:rPr>
          <w:rFonts w:ascii="PT Sans" w:hAnsi="PT Sans"/>
          <w:noProof/>
          <w:color w:val="000000"/>
          <w:shd w:val="clear" w:color="auto" w:fill="FFFFFF"/>
          <w:lang w:eastAsia="nl-NL"/>
        </w:rPr>
        <w:drawing>
          <wp:inline distT="0" distB="0" distL="0" distR="0">
            <wp:extent cx="1562100" cy="752475"/>
            <wp:effectExtent l="19050" t="0" r="0" b="0"/>
            <wp:docPr id="2" name="Afbeelding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A9C" w:rsidRDefault="00615A9C" w:rsidP="00615A9C">
      <w:pPr>
        <w:spacing w:after="0"/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</w:pPr>
    </w:p>
    <w:p w:rsidR="00615A9C" w:rsidRDefault="00615A9C" w:rsidP="00615A9C">
      <w:pPr>
        <w:spacing w:after="0"/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</w:pPr>
    </w:p>
    <w:p w:rsidR="00615A9C" w:rsidRDefault="00615A9C" w:rsidP="00615A9C">
      <w:pPr>
        <w:spacing w:after="0"/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</w:pPr>
    </w:p>
    <w:p w:rsidR="00615A9C" w:rsidRPr="006402AD" w:rsidRDefault="00615A9C" w:rsidP="00615A9C">
      <w:pPr>
        <w:spacing w:after="0"/>
        <w:rPr>
          <w:rStyle w:val="Nadruk"/>
          <w:rFonts w:ascii="PT Sans" w:hAnsi="PT Sans"/>
          <w:b/>
          <w:iCs w:val="0"/>
          <w:color w:val="000000"/>
          <w:sz w:val="32"/>
          <w:szCs w:val="32"/>
          <w:shd w:val="clear" w:color="auto" w:fill="FFFFFF"/>
        </w:rPr>
      </w:pPr>
      <w:r w:rsidRPr="006402AD">
        <w:rPr>
          <w:rStyle w:val="Nadruk"/>
          <w:rFonts w:ascii="PT Sans" w:hAnsi="PT Sans"/>
          <w:b/>
          <w:iCs w:val="0"/>
          <w:color w:val="000000"/>
          <w:sz w:val="32"/>
          <w:szCs w:val="32"/>
          <w:shd w:val="clear" w:color="auto" w:fill="FFFFFF"/>
        </w:rPr>
        <w:t xml:space="preserve">Heroeping: </w:t>
      </w:r>
    </w:p>
    <w:p w:rsidR="00615A9C" w:rsidRDefault="00615A9C" w:rsidP="00615A9C">
      <w:pPr>
        <w:spacing w:after="0"/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</w:pPr>
    </w:p>
    <w:p w:rsidR="00615A9C" w:rsidRDefault="00615A9C" w:rsidP="00615A9C">
      <w:pPr>
        <w:spacing w:after="0"/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</w:pPr>
      <w:r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  <w:t xml:space="preserve">Je hebt </w:t>
      </w:r>
      <w:r w:rsidRPr="00AD2704"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  <w:t xml:space="preserve">het recht </w:t>
      </w:r>
      <w:r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  <w:t>om je</w:t>
      </w:r>
      <w:r w:rsidRPr="00AD2704"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  <w:t xml:space="preserve"> bestelling tot 14 dagen na ontvangst zonder opgave van reden te annuleren.</w:t>
      </w:r>
    </w:p>
    <w:p w:rsidR="00615A9C" w:rsidRDefault="00615A9C" w:rsidP="00615A9C">
      <w:pPr>
        <w:spacing w:after="0"/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</w:pPr>
      <w:r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  <w:t>N</w:t>
      </w:r>
      <w:r w:rsidRPr="00AD2704"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  <w:t xml:space="preserve">a annulering </w:t>
      </w:r>
      <w:r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  <w:t xml:space="preserve">heb je </w:t>
      </w:r>
      <w:r w:rsidRPr="00AD2704"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  <w:t xml:space="preserve">14 dagen </w:t>
      </w:r>
      <w:r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  <w:t xml:space="preserve">de tijd </w:t>
      </w:r>
      <w:r w:rsidRPr="00AD2704"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  <w:t xml:space="preserve">om </w:t>
      </w:r>
      <w:r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  <w:t xml:space="preserve">het </w:t>
      </w:r>
      <w:r w:rsidRPr="00AD2704"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  <w:t xml:space="preserve">product retour te sturen. </w:t>
      </w:r>
    </w:p>
    <w:p w:rsidR="00615A9C" w:rsidRDefault="00615A9C" w:rsidP="00615A9C">
      <w:pPr>
        <w:spacing w:after="0"/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</w:pPr>
      <w:r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  <w:t>H</w:t>
      </w:r>
      <w:r w:rsidRPr="00AD2704"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  <w:t>et volledige orderbedrag inclusief verzendkosten</w:t>
      </w:r>
      <w:r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  <w:t xml:space="preserve"> worden dan </w:t>
      </w:r>
      <w:r w:rsidRPr="00AD2704"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  <w:t>gecrediteerd.</w:t>
      </w:r>
    </w:p>
    <w:p w:rsidR="00615A9C" w:rsidRDefault="00615A9C" w:rsidP="00615A9C">
      <w:pPr>
        <w:spacing w:after="0"/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</w:pPr>
      <w:r w:rsidRPr="00AD2704"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  <w:t xml:space="preserve">Enkel de kosten voor </w:t>
      </w:r>
      <w:r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  <w:t xml:space="preserve">het </w:t>
      </w:r>
      <w:r w:rsidRPr="00AD2704"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  <w:t>retou</w:t>
      </w:r>
      <w:r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  <w:t>rneren</w:t>
      </w:r>
      <w:r w:rsidRPr="00AD2704"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  <w:t xml:space="preserve"> naar de webwinkel zijn voor eigen rekening. </w:t>
      </w:r>
    </w:p>
    <w:p w:rsidR="00615A9C" w:rsidRDefault="00615A9C" w:rsidP="00615A9C">
      <w:pPr>
        <w:spacing w:after="0"/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</w:pPr>
      <w:r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  <w:t>Voor de kosten en</w:t>
      </w:r>
      <w:r w:rsidRPr="00AD2704"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  <w:t xml:space="preserve"> exacte tarieven </w:t>
      </w:r>
      <w:r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  <w:t xml:space="preserve">hiervan raadpleeg </w:t>
      </w:r>
      <w:r w:rsidRPr="00AD2704"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  <w:t>de website van uw vervoerder.</w:t>
      </w:r>
    </w:p>
    <w:p w:rsidR="00615A9C" w:rsidRDefault="00615A9C" w:rsidP="00615A9C">
      <w:pPr>
        <w:spacing w:after="0"/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</w:pPr>
      <w:r w:rsidRPr="00AD2704"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  <w:t xml:space="preserve">Indien </w:t>
      </w:r>
      <w:r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  <w:t>je</w:t>
      </w:r>
      <w:r w:rsidRPr="00AD2704"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  <w:t xml:space="preserve"> gebruik maakt van uw herroepingsrecht, zal het product met alle geleverde toebehoren en – indien redelijkerwijze mogelijk – in de originele </w:t>
      </w:r>
      <w:r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  <w:t xml:space="preserve">en goede </w:t>
      </w:r>
      <w:r w:rsidRPr="00AD2704"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  <w:t xml:space="preserve">staat </w:t>
      </w:r>
      <w:r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  <w:t xml:space="preserve">moeten worden </w:t>
      </w:r>
      <w:r w:rsidRPr="00AD2704"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  <w:t xml:space="preserve">geretourneerd. </w:t>
      </w:r>
    </w:p>
    <w:p w:rsidR="00615A9C" w:rsidRDefault="00615A9C" w:rsidP="00615A9C">
      <w:pPr>
        <w:spacing w:after="0"/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</w:pPr>
      <w:r w:rsidRPr="00AD2704"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  <w:t xml:space="preserve">Om gebruik te maken van dit recht kunt </w:t>
      </w:r>
      <w:r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  <w:t>je</w:t>
      </w:r>
      <w:r w:rsidRPr="00AD2704"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  <w:t xml:space="preserve"> </w:t>
      </w:r>
      <w:r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  <w:t xml:space="preserve">het (onderstaand) herroepingformulier invullen en verzenden via e-mail naar </w:t>
      </w:r>
      <w:r>
        <w:rPr>
          <w:rStyle w:val="Nadruk"/>
          <w:rFonts w:ascii="PT Sans" w:hAnsi="PT Sans"/>
          <w:b/>
          <w:bCs/>
          <w:i w:val="0"/>
          <w:iCs w:val="0"/>
          <w:color w:val="000000"/>
          <w:shd w:val="clear" w:color="auto" w:fill="FFFFFF"/>
        </w:rPr>
        <w:t>info@</w:t>
      </w:r>
      <w:r w:rsidRPr="00AD2704">
        <w:rPr>
          <w:rStyle w:val="Nadruk"/>
          <w:rFonts w:ascii="PT Sans" w:hAnsi="PT Sans"/>
          <w:b/>
          <w:bCs/>
          <w:i w:val="0"/>
          <w:iCs w:val="0"/>
          <w:color w:val="000000"/>
          <w:shd w:val="clear" w:color="auto" w:fill="FFFFFF"/>
        </w:rPr>
        <w:t>etecmo.nl</w:t>
      </w:r>
      <w:r w:rsidRPr="00AD2704"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  <w:t xml:space="preserve">. </w:t>
      </w:r>
    </w:p>
    <w:p w:rsidR="00615A9C" w:rsidRDefault="00615A9C" w:rsidP="00615A9C">
      <w:pPr>
        <w:spacing w:after="0"/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</w:pPr>
      <w:r w:rsidRPr="00AD2704"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  <w:t xml:space="preserve">Wij zullen vervolgens het verschuldigde orderbedrag binnen 14 dagen na aanmelding van uw retour terugstorten mits het product </w:t>
      </w:r>
      <w:r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  <w:t xml:space="preserve">compleet en </w:t>
      </w:r>
      <w:r w:rsidRPr="00AD2704"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  <w:t>in goede orde retour ontvangen is.</w:t>
      </w:r>
    </w:p>
    <w:p w:rsidR="00615A9C" w:rsidRDefault="00615A9C" w:rsidP="00615A9C">
      <w:pPr>
        <w:spacing w:after="0"/>
        <w:rPr>
          <w:rStyle w:val="Nadruk"/>
          <w:rFonts w:ascii="PT Sans" w:hAnsi="PT Sans"/>
          <w:i w:val="0"/>
          <w:iCs w:val="0"/>
          <w:color w:val="000000"/>
          <w:shd w:val="clear" w:color="auto" w:fill="FFFFFF"/>
        </w:rPr>
      </w:pPr>
    </w:p>
    <w:p w:rsidR="00615A9C" w:rsidRDefault="00615A9C" w:rsidP="00615A9C">
      <w:pPr>
        <w:spacing w:after="0"/>
        <w:rPr>
          <w:rFonts w:ascii="PT Sans" w:hAnsi="PT Sans"/>
          <w:color w:val="000000"/>
          <w:shd w:val="clear" w:color="auto" w:fill="FFFFFF"/>
        </w:rPr>
      </w:pPr>
      <w:r>
        <w:rPr>
          <w:rFonts w:ascii="PT Sans" w:hAnsi="PT Sans"/>
          <w:color w:val="000000"/>
          <w:shd w:val="clear" w:color="auto" w:fill="FFFFFF"/>
        </w:rPr>
        <w:t>Mocht tijdens de bedenktijd het product beschadigen, kan de schade in rekening gebracht worden.</w:t>
      </w:r>
    </w:p>
    <w:p w:rsidR="00615A9C" w:rsidRDefault="00615A9C" w:rsidP="00615A9C">
      <w:pPr>
        <w:spacing w:after="0"/>
        <w:rPr>
          <w:rFonts w:ascii="PT Sans" w:hAnsi="PT Sans"/>
          <w:color w:val="000000"/>
          <w:shd w:val="clear" w:color="auto" w:fill="FFFFFF"/>
        </w:rPr>
      </w:pPr>
    </w:p>
    <w:p w:rsidR="00615A9C" w:rsidRDefault="00615A9C" w:rsidP="00615A9C">
      <w:pPr>
        <w:spacing w:after="0"/>
        <w:rPr>
          <w:rFonts w:ascii="PT Sans" w:hAnsi="PT Sans"/>
          <w:color w:val="000000"/>
          <w:shd w:val="clear" w:color="auto" w:fill="FFFFFF"/>
        </w:rPr>
      </w:pPr>
    </w:p>
    <w:p w:rsidR="00615A9C" w:rsidRDefault="00615A9C" w:rsidP="00615A9C">
      <w:pPr>
        <w:spacing w:after="0"/>
        <w:rPr>
          <w:rFonts w:ascii="PT Sans" w:hAnsi="PT Sans"/>
          <w:color w:val="000000"/>
          <w:shd w:val="clear" w:color="auto" w:fill="FFFFFF"/>
        </w:rPr>
      </w:pPr>
    </w:p>
    <w:p w:rsidR="00615A9C" w:rsidRDefault="00615A9C" w:rsidP="00615A9C">
      <w:pPr>
        <w:spacing w:after="0"/>
        <w:rPr>
          <w:rFonts w:ascii="PT Sans" w:hAnsi="PT Sans"/>
          <w:color w:val="000000"/>
          <w:shd w:val="clear" w:color="auto" w:fill="FFFFFF"/>
        </w:rPr>
      </w:pPr>
    </w:p>
    <w:p w:rsidR="00615A9C" w:rsidRDefault="00615A9C" w:rsidP="00615A9C">
      <w:pPr>
        <w:spacing w:after="0"/>
        <w:rPr>
          <w:rFonts w:ascii="PT Sans" w:hAnsi="PT Sans"/>
          <w:color w:val="000000"/>
          <w:shd w:val="clear" w:color="auto" w:fill="FFFFFF"/>
        </w:rPr>
      </w:pPr>
    </w:p>
    <w:p w:rsidR="00615A9C" w:rsidRDefault="00615A9C" w:rsidP="00615A9C">
      <w:pPr>
        <w:spacing w:after="0"/>
        <w:rPr>
          <w:rFonts w:ascii="PT Sans" w:hAnsi="PT Sans"/>
          <w:color w:val="000000"/>
          <w:shd w:val="clear" w:color="auto" w:fill="FFFFFF"/>
        </w:rPr>
      </w:pPr>
    </w:p>
    <w:p w:rsidR="00615A9C" w:rsidRDefault="00615A9C" w:rsidP="00615A9C">
      <w:pPr>
        <w:spacing w:after="0"/>
        <w:rPr>
          <w:rFonts w:ascii="PT Sans" w:hAnsi="PT Sans"/>
          <w:color w:val="000000"/>
          <w:shd w:val="clear" w:color="auto" w:fill="FFFFFF"/>
        </w:rPr>
      </w:pPr>
    </w:p>
    <w:p w:rsidR="00615A9C" w:rsidRDefault="00615A9C" w:rsidP="00615A9C">
      <w:pPr>
        <w:pageBreakBefore/>
        <w:spacing w:after="0" w:line="240" w:lineRule="auto"/>
        <w:contextualSpacing/>
        <w:rPr>
          <w:rFonts w:cs="Arial"/>
        </w:rPr>
      </w:pPr>
      <w:r>
        <w:rPr>
          <w:rStyle w:val="Kop1Teken"/>
          <w:rFonts w:eastAsia="Calibri" w:cs="Arial"/>
        </w:rPr>
        <w:lastRenderedPageBreak/>
        <w:t xml:space="preserve">Herroepingformulier </w:t>
      </w:r>
    </w:p>
    <w:p w:rsidR="00615A9C" w:rsidRDefault="00615A9C" w:rsidP="00615A9C">
      <w:pPr>
        <w:spacing w:after="0" w:line="240" w:lineRule="auto"/>
        <w:contextualSpacing/>
        <w:rPr>
          <w:rFonts w:cs="Arial"/>
        </w:rPr>
      </w:pPr>
      <w:r>
        <w:rPr>
          <w:rFonts w:cs="Arial"/>
        </w:rPr>
        <w:t xml:space="preserve">(dit formulier alleen invullen en terugzenden als u de overeenkomst wilt herroepen) </w:t>
      </w:r>
    </w:p>
    <w:p w:rsidR="00615A9C" w:rsidRDefault="00615A9C" w:rsidP="00615A9C">
      <w:pPr>
        <w:spacing w:after="0" w:line="240" w:lineRule="auto"/>
        <w:contextualSpacing/>
        <w:rPr>
          <w:rFonts w:cs="Arial"/>
        </w:rPr>
      </w:pPr>
    </w:p>
    <w:p w:rsidR="00615A9C" w:rsidRDefault="00615A9C" w:rsidP="00615A9C">
      <w:pPr>
        <w:numPr>
          <w:ilvl w:val="0"/>
          <w:numId w:val="1"/>
        </w:numPr>
        <w:spacing w:after="0" w:line="240" w:lineRule="auto"/>
        <w:contextualSpacing/>
        <w:rPr>
          <w:rFonts w:cs="Arial"/>
        </w:rPr>
      </w:pPr>
      <w:r>
        <w:rPr>
          <w:rFonts w:cs="Arial"/>
        </w:rPr>
        <w:t xml:space="preserve">Aan </w:t>
      </w:r>
      <w:r>
        <w:rPr>
          <w:rFonts w:cs="Arial"/>
        </w:rPr>
        <w:br/>
        <w:t>Etecmo</w:t>
      </w:r>
      <w:r>
        <w:rPr>
          <w:rFonts w:cs="Arial"/>
        </w:rPr>
        <w:br/>
        <w:t>Heilige Stoel 5903</w:t>
      </w:r>
      <w:r>
        <w:rPr>
          <w:rFonts w:cs="Arial"/>
        </w:rPr>
        <w:br/>
        <w:t>6601TR Wijchen</w:t>
      </w:r>
      <w:r>
        <w:rPr>
          <w:rFonts w:cs="Arial"/>
        </w:rPr>
        <w:br/>
      </w:r>
      <w:hyperlink r:id="rId7" w:history="1">
        <w:r>
          <w:rPr>
            <w:rStyle w:val="Hyperlink"/>
            <w:rFonts w:cs="Arial"/>
          </w:rPr>
          <w:t>info</w:t>
        </w:r>
      </w:hyperlink>
      <w:r>
        <w:rPr>
          <w:rStyle w:val="Hyperlink"/>
          <w:rFonts w:cs="Arial"/>
        </w:rPr>
        <w:t>@etecmo.nl</w:t>
      </w:r>
      <w:r>
        <w:rPr>
          <w:rFonts w:cs="Arial"/>
        </w:rPr>
        <w:br/>
        <w:t>06-1013669853</w:t>
      </w:r>
    </w:p>
    <w:p w:rsidR="00615A9C" w:rsidRDefault="00615A9C" w:rsidP="00615A9C">
      <w:pPr>
        <w:numPr>
          <w:ilvl w:val="0"/>
          <w:numId w:val="1"/>
        </w:numPr>
        <w:spacing w:after="0" w:line="240" w:lineRule="auto"/>
        <w:contextualSpacing/>
        <w:rPr>
          <w:rFonts w:cs="Arial"/>
        </w:rPr>
      </w:pPr>
    </w:p>
    <w:p w:rsidR="00BC3705" w:rsidRDefault="00615A9C" w:rsidP="00615A9C">
      <w:pPr>
        <w:spacing w:after="0" w:line="240" w:lineRule="auto"/>
        <w:contextualSpacing/>
        <w:rPr>
          <w:rFonts w:cs="Arial"/>
        </w:rPr>
      </w:pPr>
      <w:r>
        <w:rPr>
          <w:rFonts w:cs="Arial"/>
        </w:rPr>
        <w:t>— Ik deel hierbij mede dat ik onze overeenkomst betreffende de verkoop van de volgende goederen/levering van de volgende dienst  herroep:</w:t>
      </w:r>
    </w:p>
    <w:p w:rsidR="00BC3705" w:rsidRDefault="00BC3705" w:rsidP="00615A9C">
      <w:pPr>
        <w:spacing w:after="0" w:line="240" w:lineRule="auto"/>
        <w:contextualSpacing/>
        <w:rPr>
          <w:rFonts w:cs="Arial"/>
        </w:rPr>
      </w:pPr>
    </w:p>
    <w:p w:rsidR="00BC3705" w:rsidRDefault="00BC3705" w:rsidP="00615A9C">
      <w:pPr>
        <w:spacing w:after="0" w:line="240" w:lineRule="auto"/>
        <w:contextualSpacing/>
        <w:rPr>
          <w:rFonts w:cs="Arial"/>
        </w:rPr>
      </w:pPr>
    </w:p>
    <w:p w:rsidR="00615A9C" w:rsidRDefault="00BC3705" w:rsidP="00615A9C">
      <w:pPr>
        <w:spacing w:after="0" w:line="240" w:lineRule="auto"/>
        <w:contextualSpacing/>
        <w:rPr>
          <w:rFonts w:cs="Arial"/>
        </w:rPr>
      </w:pPr>
      <w:r>
        <w:rPr>
          <w:rFonts w:cs="Arial"/>
        </w:rPr>
        <w:t xml:space="preserve">— </w:t>
      </w:r>
      <w:sdt>
        <w:sdtPr>
          <w:rPr>
            <w:rFonts w:cs="Arial"/>
          </w:rPr>
          <w:id w:val="350149256"/>
          <w:placeholder>
            <w:docPart w:val="810547B89C0F4545B67D83F263D514CE"/>
          </w:placeholder>
          <w:showingPlcHdr/>
        </w:sdtPr>
        <w:sdtContent>
          <w:r w:rsidR="00A43395" w:rsidRPr="00235276">
            <w:rPr>
              <w:rStyle w:val="Tekstvantijdelijkeaanduiding"/>
            </w:rPr>
            <w:t>Klik hier als u tekst wilt invoeren.</w:t>
          </w:r>
        </w:sdtContent>
      </w:sdt>
    </w:p>
    <w:p w:rsidR="00615A9C" w:rsidRDefault="00615A9C" w:rsidP="00615A9C">
      <w:pPr>
        <w:spacing w:after="0" w:line="240" w:lineRule="auto"/>
        <w:contextualSpacing/>
        <w:rPr>
          <w:rFonts w:cs="Arial"/>
        </w:rPr>
      </w:pPr>
    </w:p>
    <w:p w:rsidR="00BC3705" w:rsidRDefault="00BC3705" w:rsidP="00615A9C">
      <w:pPr>
        <w:spacing w:after="0" w:line="240" w:lineRule="auto"/>
        <w:contextualSpacing/>
        <w:rPr>
          <w:rFonts w:cs="Arial"/>
        </w:rPr>
      </w:pPr>
    </w:p>
    <w:p w:rsidR="00BC3705" w:rsidRDefault="00615A9C" w:rsidP="00615A9C">
      <w:pPr>
        <w:spacing w:after="0" w:line="240" w:lineRule="auto"/>
        <w:contextualSpacing/>
        <w:rPr>
          <w:rFonts w:cs="Arial"/>
        </w:rPr>
      </w:pPr>
      <w:r>
        <w:rPr>
          <w:rFonts w:cs="Arial"/>
        </w:rPr>
        <w:t>— Besteld op (DD-MM-YYYY) :</w:t>
      </w:r>
      <w:r>
        <w:rPr>
          <w:rFonts w:cs="Arial"/>
        </w:rPr>
        <w:tab/>
      </w:r>
      <w:sdt>
        <w:sdtPr>
          <w:rPr>
            <w:rFonts w:cs="Arial"/>
          </w:rPr>
          <w:id w:val="350149257"/>
          <w:placeholder>
            <w:docPart w:val="9288D6C857374DE780A93E34BAA2949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BC3705" w:rsidRPr="00235276">
            <w:rPr>
              <w:rStyle w:val="Tekstvantijdelijkeaanduiding"/>
            </w:rPr>
            <w:t>Klik hier als u een datum wilt invoeren.</w:t>
          </w:r>
        </w:sdtContent>
      </w:sdt>
      <w:r>
        <w:rPr>
          <w:rFonts w:cs="Arial"/>
        </w:rPr>
        <w:tab/>
      </w:r>
    </w:p>
    <w:p w:rsidR="00BC3705" w:rsidRDefault="00BC3705" w:rsidP="00615A9C">
      <w:pPr>
        <w:spacing w:after="0" w:line="240" w:lineRule="auto"/>
        <w:contextualSpacing/>
        <w:rPr>
          <w:rFonts w:cs="Arial"/>
        </w:rPr>
      </w:pPr>
    </w:p>
    <w:p w:rsidR="00615A9C" w:rsidRDefault="00615A9C" w:rsidP="00615A9C">
      <w:pPr>
        <w:spacing w:after="0" w:line="240" w:lineRule="auto"/>
        <w:contextualSpacing/>
        <w:rPr>
          <w:rFonts w:cs="Arial"/>
        </w:rPr>
      </w:pPr>
      <w:r>
        <w:rPr>
          <w:rFonts w:cs="Arial"/>
        </w:rPr>
        <w:t>— Bestelnummer :</w:t>
      </w:r>
      <w:r w:rsidR="00BC3705">
        <w:rPr>
          <w:rFonts w:cs="Arial"/>
        </w:rPr>
        <w:t xml:space="preserve"> </w:t>
      </w:r>
      <w:sdt>
        <w:sdtPr>
          <w:rPr>
            <w:rFonts w:cs="Arial"/>
          </w:rPr>
          <w:id w:val="350149258"/>
          <w:placeholder>
            <w:docPart w:val="7B0609FFEA2140A7B886F3BB844EAAA3"/>
          </w:placeholder>
          <w:showingPlcHdr/>
          <w:text/>
        </w:sdtPr>
        <w:sdtContent>
          <w:r w:rsidR="00BC3705" w:rsidRPr="00235276">
            <w:rPr>
              <w:rStyle w:val="Tekstvantijdelijkeaanduiding"/>
            </w:rPr>
            <w:t>Klik hier als u tekst wilt invoeren.</w:t>
          </w:r>
        </w:sdtContent>
      </w:sdt>
    </w:p>
    <w:p w:rsidR="00615A9C" w:rsidRDefault="00615A9C" w:rsidP="00615A9C">
      <w:pPr>
        <w:spacing w:after="0" w:line="240" w:lineRule="auto"/>
        <w:contextualSpacing/>
        <w:rPr>
          <w:rFonts w:cs="Arial"/>
        </w:rPr>
      </w:pPr>
    </w:p>
    <w:p w:rsidR="00615A9C" w:rsidRDefault="00615A9C" w:rsidP="00615A9C">
      <w:pPr>
        <w:spacing w:after="0" w:line="240" w:lineRule="auto"/>
        <w:contextualSpacing/>
        <w:rPr>
          <w:rFonts w:cs="Arial"/>
        </w:rPr>
      </w:pPr>
      <w:r>
        <w:rPr>
          <w:rFonts w:cs="Arial"/>
        </w:rPr>
        <w:t>—  Ontvangen op (DD-MM-YYYY):</w:t>
      </w:r>
      <w:r w:rsidR="00BC3705">
        <w:rPr>
          <w:rFonts w:cs="Arial"/>
        </w:rPr>
        <w:t xml:space="preserve"> </w:t>
      </w:r>
      <w:sdt>
        <w:sdtPr>
          <w:rPr>
            <w:rFonts w:cs="Arial"/>
          </w:rPr>
          <w:id w:val="350149259"/>
          <w:placeholder>
            <w:docPart w:val="05E3DF7DE7C9487FAEC4D2769DDE8432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BC3705" w:rsidRPr="00235276">
            <w:rPr>
              <w:rStyle w:val="Tekstvantijdelijkeaanduiding"/>
            </w:rPr>
            <w:t>Klik hier als u een datum wilt invoeren.</w:t>
          </w:r>
        </w:sdtContent>
      </w:sdt>
    </w:p>
    <w:p w:rsidR="00615A9C" w:rsidRDefault="00615A9C" w:rsidP="00615A9C">
      <w:pPr>
        <w:spacing w:after="0" w:line="240" w:lineRule="auto"/>
        <w:contextualSpacing/>
        <w:rPr>
          <w:rFonts w:cs="Arial"/>
        </w:rPr>
      </w:pPr>
    </w:p>
    <w:p w:rsidR="00615A9C" w:rsidRDefault="00615A9C" w:rsidP="00615A9C">
      <w:pPr>
        <w:spacing w:after="0" w:line="240" w:lineRule="auto"/>
        <w:contextualSpacing/>
        <w:rPr>
          <w:rFonts w:cs="Arial"/>
        </w:rPr>
      </w:pPr>
      <w:r>
        <w:rPr>
          <w:rFonts w:cs="Arial"/>
        </w:rPr>
        <w:t xml:space="preserve">— Naam/Namen consument(en) </w:t>
      </w:r>
      <w:r w:rsidR="00BC3705">
        <w:rPr>
          <w:rFonts w:cs="Arial"/>
        </w:rPr>
        <w:t xml:space="preserve"> </w:t>
      </w:r>
      <w:sdt>
        <w:sdtPr>
          <w:rPr>
            <w:rFonts w:cs="Arial"/>
          </w:rPr>
          <w:id w:val="350149260"/>
          <w:placeholder>
            <w:docPart w:val="409D1DE9AF9B43C8A48436048B25999B"/>
          </w:placeholder>
          <w:showingPlcHdr/>
          <w:text/>
        </w:sdtPr>
        <w:sdtContent>
          <w:r w:rsidR="00BC3705" w:rsidRPr="00235276">
            <w:rPr>
              <w:rStyle w:val="Tekstvantijdelijkeaanduiding"/>
            </w:rPr>
            <w:t>Klik hier als u tekst wilt invoeren.</w:t>
          </w:r>
        </w:sdtContent>
      </w:sdt>
    </w:p>
    <w:p w:rsidR="00615A9C" w:rsidRDefault="00615A9C" w:rsidP="00615A9C">
      <w:pPr>
        <w:spacing w:after="0" w:line="240" w:lineRule="auto"/>
        <w:contextualSpacing/>
        <w:rPr>
          <w:rFonts w:cs="Arial"/>
        </w:rPr>
      </w:pPr>
    </w:p>
    <w:p w:rsidR="00615A9C" w:rsidRDefault="00615A9C" w:rsidP="00615A9C">
      <w:pPr>
        <w:spacing w:after="0" w:line="240" w:lineRule="auto"/>
        <w:contextualSpacing/>
        <w:rPr>
          <w:rFonts w:cs="Arial"/>
        </w:rPr>
      </w:pPr>
      <w:r>
        <w:rPr>
          <w:rFonts w:cs="Arial"/>
        </w:rPr>
        <w:t>— Adres consument(en) :</w:t>
      </w:r>
      <w:r w:rsidR="00BC3705">
        <w:rPr>
          <w:rFonts w:cs="Arial"/>
        </w:rPr>
        <w:t xml:space="preserve"> </w:t>
      </w:r>
      <w:sdt>
        <w:sdtPr>
          <w:rPr>
            <w:rFonts w:cs="Arial"/>
          </w:rPr>
          <w:id w:val="350149261"/>
          <w:placeholder>
            <w:docPart w:val="A8E58A16414D438D94BFA050A626A865"/>
          </w:placeholder>
          <w:showingPlcHdr/>
          <w:text/>
        </w:sdtPr>
        <w:sdtContent>
          <w:r w:rsidR="00BC3705" w:rsidRPr="00235276">
            <w:rPr>
              <w:rStyle w:val="Tekstvantijdelijkeaanduiding"/>
            </w:rPr>
            <w:t>Klik hier als u tekst wilt invoeren.</w:t>
          </w:r>
        </w:sdtContent>
      </w:sdt>
    </w:p>
    <w:p w:rsidR="00615A9C" w:rsidRDefault="00615A9C" w:rsidP="00615A9C">
      <w:pPr>
        <w:spacing w:after="0" w:line="240" w:lineRule="auto"/>
        <w:contextualSpacing/>
        <w:rPr>
          <w:rFonts w:cs="Arial"/>
        </w:rPr>
      </w:pPr>
    </w:p>
    <w:p w:rsidR="00615A9C" w:rsidRDefault="00615A9C" w:rsidP="00615A9C">
      <w:pPr>
        <w:spacing w:after="0" w:line="240" w:lineRule="auto"/>
        <w:contextualSpacing/>
        <w:rPr>
          <w:rFonts w:cs="Arial"/>
        </w:rPr>
      </w:pPr>
      <w:r>
        <w:rPr>
          <w:rFonts w:cs="Arial"/>
        </w:rPr>
        <w:t>— IBAN Rekeningnummer:</w:t>
      </w:r>
      <w:r w:rsidR="00BC3705">
        <w:rPr>
          <w:rFonts w:cs="Arial"/>
        </w:rPr>
        <w:t xml:space="preserve"> </w:t>
      </w:r>
      <w:sdt>
        <w:sdtPr>
          <w:rPr>
            <w:rFonts w:cs="Arial"/>
          </w:rPr>
          <w:id w:val="350149262"/>
          <w:placeholder>
            <w:docPart w:val="CBBE77DBB6D24597825EB26B158B5CC5"/>
          </w:placeholder>
          <w:showingPlcHdr/>
          <w:text/>
        </w:sdtPr>
        <w:sdtContent>
          <w:r w:rsidR="00BC3705" w:rsidRPr="00235276">
            <w:rPr>
              <w:rStyle w:val="Tekstvantijdelijkeaanduiding"/>
            </w:rPr>
            <w:t>Klik hier als u tekst wilt invoeren.</w:t>
          </w:r>
        </w:sdtContent>
      </w:sdt>
    </w:p>
    <w:p w:rsidR="00615A9C" w:rsidRDefault="00615A9C" w:rsidP="00615A9C">
      <w:pPr>
        <w:spacing w:after="0" w:line="240" w:lineRule="auto"/>
        <w:contextualSpacing/>
        <w:rPr>
          <w:rFonts w:cs="Arial"/>
        </w:rPr>
      </w:pPr>
    </w:p>
    <w:p w:rsidR="00615A9C" w:rsidRDefault="00615A9C" w:rsidP="00615A9C">
      <w:pPr>
        <w:spacing w:after="0" w:line="240" w:lineRule="auto"/>
        <w:contextualSpacing/>
        <w:rPr>
          <w:rFonts w:cs="Arial"/>
        </w:rPr>
      </w:pPr>
    </w:p>
    <w:p w:rsidR="00615A9C" w:rsidRDefault="00615A9C" w:rsidP="00615A9C">
      <w:pPr>
        <w:spacing w:after="0" w:line="240" w:lineRule="auto"/>
        <w:contextualSpacing/>
        <w:rPr>
          <w:rFonts w:cs="Arial"/>
        </w:rPr>
      </w:pPr>
      <w:r>
        <w:rPr>
          <w:rFonts w:cs="Arial"/>
        </w:rPr>
        <w:t xml:space="preserve">— Handtekening van consument(en) (alleen wanneer dit formulier op papier wordt ingediend) </w:t>
      </w:r>
    </w:p>
    <w:p w:rsidR="00615A9C" w:rsidRDefault="00615A9C" w:rsidP="00615A9C">
      <w:pPr>
        <w:spacing w:after="0" w:line="240" w:lineRule="auto"/>
        <w:contextualSpacing/>
        <w:rPr>
          <w:rFonts w:cs="Arial"/>
        </w:rPr>
      </w:pPr>
    </w:p>
    <w:sdt>
      <w:sdtPr>
        <w:rPr>
          <w:rFonts w:cs="Arial"/>
        </w:rPr>
        <w:id w:val="350149263"/>
        <w:placeholder>
          <w:docPart w:val="3A58959B401D486EB84D2BB44A548CEB"/>
        </w:placeholder>
        <w:showingPlcHdr/>
        <w:text/>
      </w:sdtPr>
      <w:sdtContent>
        <w:p w:rsidR="00615A9C" w:rsidRDefault="00BC3705" w:rsidP="00615A9C">
          <w:pPr>
            <w:spacing w:after="0" w:line="240" w:lineRule="auto"/>
            <w:contextualSpacing/>
            <w:rPr>
              <w:rFonts w:cs="Arial"/>
            </w:rPr>
          </w:pPr>
          <w:r w:rsidRPr="00235276">
            <w:rPr>
              <w:rStyle w:val="Tekstvantijdelijkeaanduiding"/>
            </w:rPr>
            <w:t>Klik hier als u tekst wilt invoeren.</w:t>
          </w:r>
        </w:p>
      </w:sdtContent>
    </w:sdt>
    <w:p w:rsidR="00615A9C" w:rsidRDefault="00615A9C" w:rsidP="00615A9C">
      <w:pPr>
        <w:spacing w:after="0" w:line="240" w:lineRule="auto"/>
        <w:contextualSpacing/>
        <w:rPr>
          <w:rFonts w:cs="Arial"/>
        </w:rPr>
      </w:pPr>
    </w:p>
    <w:p w:rsidR="00615A9C" w:rsidRDefault="00615A9C" w:rsidP="00615A9C">
      <w:pPr>
        <w:spacing w:after="0" w:line="240" w:lineRule="auto"/>
        <w:contextualSpacing/>
        <w:rPr>
          <w:rFonts w:cs="Arial"/>
        </w:rPr>
      </w:pPr>
    </w:p>
    <w:p w:rsidR="00615A9C" w:rsidRDefault="00615A9C" w:rsidP="00615A9C">
      <w:pPr>
        <w:spacing w:after="0" w:line="240" w:lineRule="auto"/>
        <w:contextualSpacing/>
        <w:rPr>
          <w:rFonts w:cs="Arial"/>
        </w:rPr>
      </w:pPr>
    </w:p>
    <w:p w:rsidR="00615A9C" w:rsidRDefault="00615A9C" w:rsidP="00615A9C">
      <w:pPr>
        <w:spacing w:after="0" w:line="240" w:lineRule="auto"/>
        <w:contextualSpacing/>
        <w:rPr>
          <w:rFonts w:cs="Arial"/>
        </w:rPr>
      </w:pPr>
      <w:r>
        <w:rPr>
          <w:rFonts w:cs="Arial"/>
        </w:rPr>
        <w:t>— Datum(DD-MM-YYYY):</w:t>
      </w:r>
      <w:r w:rsidR="00BC3705">
        <w:rPr>
          <w:rFonts w:cs="Arial"/>
        </w:rPr>
        <w:t xml:space="preserve"> </w:t>
      </w:r>
      <w:sdt>
        <w:sdtPr>
          <w:rPr>
            <w:rFonts w:cs="Arial"/>
          </w:rPr>
          <w:id w:val="350149264"/>
          <w:placeholder>
            <w:docPart w:val="34497BFE2D924F2D8D3850D9867DA0EC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BC3705" w:rsidRPr="00235276">
            <w:rPr>
              <w:rStyle w:val="Tekstvantijdelijkeaanduiding"/>
            </w:rPr>
            <w:t>Klik hier als u een datum wilt invoeren.</w:t>
          </w:r>
        </w:sdtContent>
      </w:sdt>
    </w:p>
    <w:p w:rsidR="00615A9C" w:rsidRDefault="00615A9C" w:rsidP="00615A9C">
      <w:pPr>
        <w:spacing w:after="0" w:line="240" w:lineRule="auto"/>
        <w:contextualSpacing/>
        <w:rPr>
          <w:rFonts w:cs="Arial"/>
        </w:rPr>
      </w:pPr>
    </w:p>
    <w:p w:rsidR="00247FCC" w:rsidRDefault="00615A9C" w:rsidP="00615A9C">
      <w:pPr>
        <w:spacing w:after="0" w:line="240" w:lineRule="auto"/>
        <w:contextualSpacing/>
        <w:jc w:val="right"/>
      </w:pPr>
      <w:r>
        <w:rPr>
          <w:rStyle w:val="NoneA"/>
          <w:rFonts w:cs="Arial"/>
          <w:i/>
        </w:rPr>
        <w:t>(*) Doorhalen wat niet van toepassing is.</w:t>
      </w:r>
    </w:p>
    <w:sectPr w:rsidR="00247FCC" w:rsidSect="00EA6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alibri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name w:val="WW8Num30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qsCo5UDWmrc7o7tWWmDXI4KJMb4=" w:salt="HyyjMUVICODCRm2AfpfAMA=="/>
  <w:defaultTabStop w:val="708"/>
  <w:hyphenationZone w:val="425"/>
  <w:characterSpacingControl w:val="doNotCompress"/>
  <w:compat/>
  <w:rsids>
    <w:rsidRoot w:val="00647572"/>
    <w:rsid w:val="00115C78"/>
    <w:rsid w:val="001D42F5"/>
    <w:rsid w:val="00247FCC"/>
    <w:rsid w:val="003356FD"/>
    <w:rsid w:val="00524F44"/>
    <w:rsid w:val="00612AAE"/>
    <w:rsid w:val="00615A9C"/>
    <w:rsid w:val="00647572"/>
    <w:rsid w:val="0073055F"/>
    <w:rsid w:val="00A43395"/>
    <w:rsid w:val="00AD599B"/>
    <w:rsid w:val="00BC3705"/>
    <w:rsid w:val="00C95DD2"/>
    <w:rsid w:val="00DC70EF"/>
    <w:rsid w:val="00DD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5A9C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615A9C"/>
    <w:rPr>
      <w:i/>
      <w:iCs/>
    </w:rPr>
  </w:style>
  <w:style w:type="character" w:styleId="Hyperlink">
    <w:name w:val="Hyperlink"/>
    <w:rsid w:val="00615A9C"/>
    <w:rPr>
      <w:u w:val="single"/>
    </w:rPr>
  </w:style>
  <w:style w:type="character" w:customStyle="1" w:styleId="NoneA">
    <w:name w:val="None A"/>
    <w:rsid w:val="00615A9C"/>
    <w:rPr>
      <w:lang w:val="nl-NL"/>
    </w:rPr>
  </w:style>
  <w:style w:type="character" w:customStyle="1" w:styleId="Kop1Teken">
    <w:name w:val="Kop 1 Teken"/>
    <w:rsid w:val="00615A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5A9C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615A9C"/>
    <w:rPr>
      <w:color w:val="808080"/>
    </w:rPr>
  </w:style>
  <w:style w:type="paragraph" w:styleId="Lijstalinea">
    <w:name w:val="List Paragraph"/>
    <w:basedOn w:val="Standaard"/>
    <w:uiPriority w:val="34"/>
    <w:qFormat/>
    <w:rsid w:val="00BC3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WEMAIL@uwwinkel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em\AppData\Roaming\Microsoft\Sjablonen\NormalEmai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0547B89C0F4545B67D83F263D514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549B79-5C35-4AF7-A2EA-7BB3BFDEC9C2}"/>
      </w:docPartPr>
      <w:docPartBody>
        <w:p w:rsidR="00F451C0" w:rsidRDefault="00E66FF4" w:rsidP="00E66FF4">
          <w:pPr>
            <w:pStyle w:val="810547B89C0F4545B67D83F263D514CE"/>
          </w:pPr>
          <w:r w:rsidRPr="0023527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288D6C857374DE780A93E34BAA294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7988ED-D651-4EF3-AC5D-2AB3874AFBB4}"/>
      </w:docPartPr>
      <w:docPartBody>
        <w:p w:rsidR="00F451C0" w:rsidRDefault="00E66FF4" w:rsidP="00E66FF4">
          <w:pPr>
            <w:pStyle w:val="9288D6C857374DE780A93E34BAA29497"/>
          </w:pPr>
          <w:r w:rsidRPr="00235276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7B0609FFEA2140A7B886F3BB844EAA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E84FF0-841F-4DE8-B22A-49D54E5DDF54}"/>
      </w:docPartPr>
      <w:docPartBody>
        <w:p w:rsidR="00F451C0" w:rsidRDefault="00E66FF4" w:rsidP="00E66FF4">
          <w:pPr>
            <w:pStyle w:val="7B0609FFEA2140A7B886F3BB844EAAA3"/>
          </w:pPr>
          <w:r w:rsidRPr="0023527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5E3DF7DE7C9487FAEC4D2769DDE84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5321F0-89FB-4229-B7F7-839750EA1B3E}"/>
      </w:docPartPr>
      <w:docPartBody>
        <w:p w:rsidR="00F451C0" w:rsidRDefault="00E66FF4" w:rsidP="00E66FF4">
          <w:pPr>
            <w:pStyle w:val="05E3DF7DE7C9487FAEC4D2769DDE8432"/>
          </w:pPr>
          <w:r w:rsidRPr="00235276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409D1DE9AF9B43C8A48436048B2599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1D5CDD-6A2B-40A7-BB9F-5A6DAAF5E6BA}"/>
      </w:docPartPr>
      <w:docPartBody>
        <w:p w:rsidR="00F451C0" w:rsidRDefault="00E66FF4" w:rsidP="00E66FF4">
          <w:pPr>
            <w:pStyle w:val="409D1DE9AF9B43C8A48436048B25999B"/>
          </w:pPr>
          <w:r w:rsidRPr="0023527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8E58A16414D438D94BFA050A626A8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1D2246-4E1D-4DF0-ABF7-DFA83D77E6AD}"/>
      </w:docPartPr>
      <w:docPartBody>
        <w:p w:rsidR="00F451C0" w:rsidRDefault="00E66FF4" w:rsidP="00E66FF4">
          <w:pPr>
            <w:pStyle w:val="A8E58A16414D438D94BFA050A626A865"/>
          </w:pPr>
          <w:r w:rsidRPr="0023527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BBE77DBB6D24597825EB26B158B5C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CCB8A0-04F9-4430-B8ED-2BDB574EC5BA}"/>
      </w:docPartPr>
      <w:docPartBody>
        <w:p w:rsidR="00F451C0" w:rsidRDefault="00E66FF4" w:rsidP="00E66FF4">
          <w:pPr>
            <w:pStyle w:val="CBBE77DBB6D24597825EB26B158B5CC5"/>
          </w:pPr>
          <w:r w:rsidRPr="0023527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A58959B401D486EB84D2BB44A548C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F337C8-2CFF-4477-8AE3-762969A83DD5}"/>
      </w:docPartPr>
      <w:docPartBody>
        <w:p w:rsidR="00F451C0" w:rsidRDefault="00E66FF4" w:rsidP="00E66FF4">
          <w:pPr>
            <w:pStyle w:val="3A58959B401D486EB84D2BB44A548CEB"/>
          </w:pPr>
          <w:r w:rsidRPr="0023527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4497BFE2D924F2D8D3850D9867DA0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FD5E92-6216-4547-8411-01B11176BB63}"/>
      </w:docPartPr>
      <w:docPartBody>
        <w:p w:rsidR="00F451C0" w:rsidRDefault="00E66FF4" w:rsidP="00E66FF4">
          <w:pPr>
            <w:pStyle w:val="34497BFE2D924F2D8D3850D9867DA0EC"/>
          </w:pPr>
          <w:r w:rsidRPr="00235276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OpenSymbol">
    <w:altName w:val="Calibri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939B5"/>
    <w:rsid w:val="004939B5"/>
    <w:rsid w:val="00AD1740"/>
    <w:rsid w:val="00C64573"/>
    <w:rsid w:val="00D255B1"/>
    <w:rsid w:val="00E66FF4"/>
    <w:rsid w:val="00F4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45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66FF4"/>
    <w:rPr>
      <w:color w:val="808080"/>
    </w:rPr>
  </w:style>
  <w:style w:type="paragraph" w:customStyle="1" w:styleId="EE0DDAB935684D50BD4A7F477CF5772E">
    <w:name w:val="EE0DDAB935684D50BD4A7F477CF5772E"/>
    <w:rsid w:val="004939B5"/>
    <w:pPr>
      <w:spacing w:after="160" w:line="259" w:lineRule="auto"/>
    </w:pPr>
    <w:rPr>
      <w:rFonts w:eastAsiaTheme="minorHAnsi"/>
      <w:lang w:eastAsia="en-US"/>
    </w:rPr>
  </w:style>
  <w:style w:type="paragraph" w:customStyle="1" w:styleId="0F1E003E7A4C40E3A75691F43D4DAB3D">
    <w:name w:val="0F1E003E7A4C40E3A75691F43D4DAB3D"/>
    <w:rsid w:val="00C64573"/>
    <w:pPr>
      <w:spacing w:after="160" w:line="259" w:lineRule="auto"/>
    </w:pPr>
    <w:rPr>
      <w:rFonts w:eastAsiaTheme="minorHAnsi"/>
      <w:lang w:eastAsia="en-US"/>
    </w:rPr>
  </w:style>
  <w:style w:type="paragraph" w:customStyle="1" w:styleId="D314188375E6438E8C636D8A6DA4C2F1">
    <w:name w:val="D314188375E6438E8C636D8A6DA4C2F1"/>
    <w:rsid w:val="00C64573"/>
    <w:pPr>
      <w:spacing w:after="160" w:line="259" w:lineRule="auto"/>
    </w:pPr>
    <w:rPr>
      <w:rFonts w:eastAsiaTheme="minorHAnsi"/>
      <w:lang w:eastAsia="en-US"/>
    </w:rPr>
  </w:style>
  <w:style w:type="paragraph" w:customStyle="1" w:styleId="294C5EBA85674F959ED084C96F2269D4">
    <w:name w:val="294C5EBA85674F959ED084C96F2269D4"/>
    <w:rsid w:val="00C64573"/>
    <w:pPr>
      <w:spacing w:after="160" w:line="259" w:lineRule="auto"/>
    </w:pPr>
    <w:rPr>
      <w:rFonts w:eastAsiaTheme="minorHAnsi"/>
      <w:lang w:eastAsia="en-US"/>
    </w:rPr>
  </w:style>
  <w:style w:type="paragraph" w:customStyle="1" w:styleId="ECEAE3A3639E47C6B4DB496746506C45">
    <w:name w:val="ECEAE3A3639E47C6B4DB496746506C45"/>
    <w:rsid w:val="00C64573"/>
    <w:pPr>
      <w:spacing w:after="160" w:line="259" w:lineRule="auto"/>
    </w:pPr>
    <w:rPr>
      <w:rFonts w:eastAsiaTheme="minorHAnsi"/>
      <w:lang w:eastAsia="en-US"/>
    </w:rPr>
  </w:style>
  <w:style w:type="paragraph" w:customStyle="1" w:styleId="AAD357755C954FFBB42813B548175FC1">
    <w:name w:val="AAD357755C954FFBB42813B548175FC1"/>
    <w:rsid w:val="00C64573"/>
    <w:pPr>
      <w:spacing w:after="160" w:line="259" w:lineRule="auto"/>
    </w:pPr>
    <w:rPr>
      <w:rFonts w:eastAsiaTheme="minorHAnsi"/>
      <w:lang w:eastAsia="en-US"/>
    </w:rPr>
  </w:style>
  <w:style w:type="paragraph" w:customStyle="1" w:styleId="4B6B929D53604B6B98E44A5B36801AD6">
    <w:name w:val="4B6B929D53604B6B98E44A5B36801AD6"/>
    <w:rsid w:val="00C64573"/>
    <w:pPr>
      <w:spacing w:after="160" w:line="259" w:lineRule="auto"/>
    </w:pPr>
    <w:rPr>
      <w:rFonts w:eastAsiaTheme="minorHAnsi"/>
      <w:lang w:eastAsia="en-US"/>
    </w:rPr>
  </w:style>
  <w:style w:type="paragraph" w:customStyle="1" w:styleId="5784DA2CD5734DC5B62616F1CB1D6D73">
    <w:name w:val="5784DA2CD5734DC5B62616F1CB1D6D73"/>
    <w:rsid w:val="00C64573"/>
    <w:pPr>
      <w:spacing w:after="160" w:line="259" w:lineRule="auto"/>
    </w:pPr>
    <w:rPr>
      <w:rFonts w:eastAsiaTheme="minorHAnsi"/>
      <w:lang w:eastAsia="en-US"/>
    </w:rPr>
  </w:style>
  <w:style w:type="paragraph" w:customStyle="1" w:styleId="D726BA9326CE4814912D98C784C68AC7">
    <w:name w:val="D726BA9326CE4814912D98C784C68AC7"/>
    <w:rsid w:val="00C64573"/>
    <w:pPr>
      <w:spacing w:after="160" w:line="259" w:lineRule="auto"/>
    </w:pPr>
    <w:rPr>
      <w:rFonts w:eastAsiaTheme="minorHAnsi"/>
      <w:lang w:eastAsia="en-US"/>
    </w:rPr>
  </w:style>
  <w:style w:type="paragraph" w:customStyle="1" w:styleId="A06E03589EA7478683CB02DF86420AEF">
    <w:name w:val="A06E03589EA7478683CB02DF86420AEF"/>
    <w:rsid w:val="00C64573"/>
    <w:pPr>
      <w:spacing w:after="160" w:line="259" w:lineRule="auto"/>
    </w:pPr>
    <w:rPr>
      <w:rFonts w:eastAsiaTheme="minorHAnsi"/>
      <w:lang w:eastAsia="en-US"/>
    </w:rPr>
  </w:style>
  <w:style w:type="paragraph" w:customStyle="1" w:styleId="C4F8688EDDAC4B70804CC214180B8B54">
    <w:name w:val="C4F8688EDDAC4B70804CC214180B8B54"/>
    <w:rsid w:val="00C64573"/>
    <w:pPr>
      <w:spacing w:after="160" w:line="259" w:lineRule="auto"/>
    </w:pPr>
    <w:rPr>
      <w:rFonts w:eastAsiaTheme="minorHAnsi"/>
      <w:lang w:eastAsia="en-US"/>
    </w:rPr>
  </w:style>
  <w:style w:type="paragraph" w:customStyle="1" w:styleId="0F1E003E7A4C40E3A75691F43D4DAB3D1">
    <w:name w:val="0F1E003E7A4C40E3A75691F43D4DAB3D1"/>
    <w:rsid w:val="00AD1740"/>
    <w:pPr>
      <w:spacing w:after="160" w:line="259" w:lineRule="auto"/>
    </w:pPr>
    <w:rPr>
      <w:rFonts w:eastAsiaTheme="minorHAnsi"/>
      <w:lang w:eastAsia="en-US"/>
    </w:rPr>
  </w:style>
  <w:style w:type="paragraph" w:customStyle="1" w:styleId="D314188375E6438E8C636D8A6DA4C2F11">
    <w:name w:val="D314188375E6438E8C636D8A6DA4C2F11"/>
    <w:rsid w:val="00AD1740"/>
    <w:pPr>
      <w:spacing w:after="160" w:line="259" w:lineRule="auto"/>
    </w:pPr>
    <w:rPr>
      <w:rFonts w:eastAsiaTheme="minorHAnsi"/>
      <w:lang w:eastAsia="en-US"/>
    </w:rPr>
  </w:style>
  <w:style w:type="paragraph" w:customStyle="1" w:styleId="ECEAE3A3639E47C6B4DB496746506C451">
    <w:name w:val="ECEAE3A3639E47C6B4DB496746506C451"/>
    <w:rsid w:val="00AD1740"/>
    <w:pPr>
      <w:spacing w:after="160" w:line="259" w:lineRule="auto"/>
    </w:pPr>
    <w:rPr>
      <w:rFonts w:eastAsiaTheme="minorHAnsi"/>
      <w:lang w:eastAsia="en-US"/>
    </w:rPr>
  </w:style>
  <w:style w:type="paragraph" w:customStyle="1" w:styleId="AAD357755C954FFBB42813B548175FC11">
    <w:name w:val="AAD357755C954FFBB42813B548175FC11"/>
    <w:rsid w:val="00AD1740"/>
    <w:pPr>
      <w:spacing w:after="160" w:line="259" w:lineRule="auto"/>
    </w:pPr>
    <w:rPr>
      <w:rFonts w:eastAsiaTheme="minorHAnsi"/>
      <w:lang w:eastAsia="en-US"/>
    </w:rPr>
  </w:style>
  <w:style w:type="paragraph" w:customStyle="1" w:styleId="4B6B929D53604B6B98E44A5B36801AD61">
    <w:name w:val="4B6B929D53604B6B98E44A5B36801AD61"/>
    <w:rsid w:val="00AD1740"/>
    <w:pPr>
      <w:spacing w:after="160" w:line="259" w:lineRule="auto"/>
    </w:pPr>
    <w:rPr>
      <w:rFonts w:eastAsiaTheme="minorHAnsi"/>
      <w:lang w:eastAsia="en-US"/>
    </w:rPr>
  </w:style>
  <w:style w:type="paragraph" w:customStyle="1" w:styleId="5784DA2CD5734DC5B62616F1CB1D6D731">
    <w:name w:val="5784DA2CD5734DC5B62616F1CB1D6D731"/>
    <w:rsid w:val="00AD1740"/>
    <w:pPr>
      <w:spacing w:after="160" w:line="259" w:lineRule="auto"/>
    </w:pPr>
    <w:rPr>
      <w:rFonts w:eastAsiaTheme="minorHAnsi"/>
      <w:lang w:eastAsia="en-US"/>
    </w:rPr>
  </w:style>
  <w:style w:type="paragraph" w:customStyle="1" w:styleId="D726BA9326CE4814912D98C784C68AC71">
    <w:name w:val="D726BA9326CE4814912D98C784C68AC71"/>
    <w:rsid w:val="00AD1740"/>
    <w:pPr>
      <w:spacing w:after="160" w:line="259" w:lineRule="auto"/>
    </w:pPr>
    <w:rPr>
      <w:rFonts w:eastAsiaTheme="minorHAnsi"/>
      <w:lang w:eastAsia="en-US"/>
    </w:rPr>
  </w:style>
  <w:style w:type="paragraph" w:customStyle="1" w:styleId="A06E03589EA7478683CB02DF86420AEF1">
    <w:name w:val="A06E03589EA7478683CB02DF86420AEF1"/>
    <w:rsid w:val="00AD1740"/>
    <w:pPr>
      <w:spacing w:after="160" w:line="259" w:lineRule="auto"/>
    </w:pPr>
    <w:rPr>
      <w:rFonts w:eastAsiaTheme="minorHAnsi"/>
      <w:lang w:eastAsia="en-US"/>
    </w:rPr>
  </w:style>
  <w:style w:type="paragraph" w:customStyle="1" w:styleId="C4F8688EDDAC4B70804CC214180B8B541">
    <w:name w:val="C4F8688EDDAC4B70804CC214180B8B541"/>
    <w:rsid w:val="00AD1740"/>
    <w:pPr>
      <w:spacing w:after="160" w:line="259" w:lineRule="auto"/>
    </w:pPr>
    <w:rPr>
      <w:rFonts w:eastAsiaTheme="minorHAnsi"/>
      <w:lang w:eastAsia="en-US"/>
    </w:rPr>
  </w:style>
  <w:style w:type="paragraph" w:customStyle="1" w:styleId="168E6296A2BE469DB4B6AAFE46D222EC">
    <w:name w:val="168E6296A2BE469DB4B6AAFE46D222EC"/>
    <w:rsid w:val="00AD1740"/>
  </w:style>
  <w:style w:type="paragraph" w:customStyle="1" w:styleId="D04B40F0F2E1420FB8BDCE844DCE6695">
    <w:name w:val="D04B40F0F2E1420FB8BDCE844DCE6695"/>
    <w:rsid w:val="00AD1740"/>
  </w:style>
  <w:style w:type="paragraph" w:customStyle="1" w:styleId="088C7998F19E4833AF49E58F8CC6C7C6">
    <w:name w:val="088C7998F19E4833AF49E58F8CC6C7C6"/>
    <w:rsid w:val="00AD1740"/>
  </w:style>
  <w:style w:type="paragraph" w:customStyle="1" w:styleId="2F7F0E19DCB442658907A36DE6771130">
    <w:name w:val="2F7F0E19DCB442658907A36DE6771130"/>
    <w:rsid w:val="00AD1740"/>
  </w:style>
  <w:style w:type="paragraph" w:customStyle="1" w:styleId="C4F8688EDDAC4B70804CC214180B8B542">
    <w:name w:val="C4F8688EDDAC4B70804CC214180B8B542"/>
    <w:rsid w:val="00AD1740"/>
    <w:pPr>
      <w:spacing w:after="160" w:line="259" w:lineRule="auto"/>
    </w:pPr>
    <w:rPr>
      <w:rFonts w:eastAsiaTheme="minorHAnsi"/>
      <w:lang w:eastAsia="en-US"/>
    </w:rPr>
  </w:style>
  <w:style w:type="paragraph" w:customStyle="1" w:styleId="C4F8688EDDAC4B70804CC214180B8B543">
    <w:name w:val="C4F8688EDDAC4B70804CC214180B8B543"/>
    <w:rsid w:val="00AD1740"/>
    <w:pPr>
      <w:spacing w:after="160" w:line="259" w:lineRule="auto"/>
    </w:pPr>
    <w:rPr>
      <w:rFonts w:eastAsiaTheme="minorHAnsi"/>
      <w:lang w:eastAsia="en-US"/>
    </w:rPr>
  </w:style>
  <w:style w:type="paragraph" w:customStyle="1" w:styleId="810547B89C0F4545B67D83F263D514CE">
    <w:name w:val="810547B89C0F4545B67D83F263D514CE"/>
    <w:rsid w:val="00E66FF4"/>
    <w:pPr>
      <w:spacing w:after="160" w:line="259" w:lineRule="auto"/>
    </w:pPr>
    <w:rPr>
      <w:rFonts w:eastAsiaTheme="minorHAnsi"/>
      <w:lang w:eastAsia="en-US"/>
    </w:rPr>
  </w:style>
  <w:style w:type="paragraph" w:customStyle="1" w:styleId="9288D6C857374DE780A93E34BAA29497">
    <w:name w:val="9288D6C857374DE780A93E34BAA29497"/>
    <w:rsid w:val="00E66FF4"/>
    <w:pPr>
      <w:spacing w:after="160" w:line="259" w:lineRule="auto"/>
    </w:pPr>
    <w:rPr>
      <w:rFonts w:eastAsiaTheme="minorHAnsi"/>
      <w:lang w:eastAsia="en-US"/>
    </w:rPr>
  </w:style>
  <w:style w:type="paragraph" w:customStyle="1" w:styleId="7B0609FFEA2140A7B886F3BB844EAAA3">
    <w:name w:val="7B0609FFEA2140A7B886F3BB844EAAA3"/>
    <w:rsid w:val="00E66FF4"/>
    <w:pPr>
      <w:spacing w:after="160" w:line="259" w:lineRule="auto"/>
    </w:pPr>
    <w:rPr>
      <w:rFonts w:eastAsiaTheme="minorHAnsi"/>
      <w:lang w:eastAsia="en-US"/>
    </w:rPr>
  </w:style>
  <w:style w:type="paragraph" w:customStyle="1" w:styleId="05E3DF7DE7C9487FAEC4D2769DDE8432">
    <w:name w:val="05E3DF7DE7C9487FAEC4D2769DDE8432"/>
    <w:rsid w:val="00E66FF4"/>
    <w:pPr>
      <w:spacing w:after="160" w:line="259" w:lineRule="auto"/>
    </w:pPr>
    <w:rPr>
      <w:rFonts w:eastAsiaTheme="minorHAnsi"/>
      <w:lang w:eastAsia="en-US"/>
    </w:rPr>
  </w:style>
  <w:style w:type="paragraph" w:customStyle="1" w:styleId="409D1DE9AF9B43C8A48436048B25999B">
    <w:name w:val="409D1DE9AF9B43C8A48436048B25999B"/>
    <w:rsid w:val="00E66FF4"/>
    <w:pPr>
      <w:spacing w:after="160" w:line="259" w:lineRule="auto"/>
    </w:pPr>
    <w:rPr>
      <w:rFonts w:eastAsiaTheme="minorHAnsi"/>
      <w:lang w:eastAsia="en-US"/>
    </w:rPr>
  </w:style>
  <w:style w:type="paragraph" w:customStyle="1" w:styleId="A8E58A16414D438D94BFA050A626A865">
    <w:name w:val="A8E58A16414D438D94BFA050A626A865"/>
    <w:rsid w:val="00E66FF4"/>
    <w:pPr>
      <w:spacing w:after="160" w:line="259" w:lineRule="auto"/>
    </w:pPr>
    <w:rPr>
      <w:rFonts w:eastAsiaTheme="minorHAnsi"/>
      <w:lang w:eastAsia="en-US"/>
    </w:rPr>
  </w:style>
  <w:style w:type="paragraph" w:customStyle="1" w:styleId="CBBE77DBB6D24597825EB26B158B5CC5">
    <w:name w:val="CBBE77DBB6D24597825EB26B158B5CC5"/>
    <w:rsid w:val="00E66FF4"/>
    <w:pPr>
      <w:spacing w:after="160" w:line="259" w:lineRule="auto"/>
    </w:pPr>
    <w:rPr>
      <w:rFonts w:eastAsiaTheme="minorHAnsi"/>
      <w:lang w:eastAsia="en-US"/>
    </w:rPr>
  </w:style>
  <w:style w:type="paragraph" w:customStyle="1" w:styleId="3A58959B401D486EB84D2BB44A548CEB">
    <w:name w:val="3A58959B401D486EB84D2BB44A548CEB"/>
    <w:rsid w:val="00E66FF4"/>
    <w:pPr>
      <w:spacing w:after="160" w:line="259" w:lineRule="auto"/>
    </w:pPr>
    <w:rPr>
      <w:rFonts w:eastAsiaTheme="minorHAnsi"/>
      <w:lang w:eastAsia="en-US"/>
    </w:rPr>
  </w:style>
  <w:style w:type="paragraph" w:customStyle="1" w:styleId="34497BFE2D924F2D8D3850D9867DA0EC">
    <w:name w:val="34497BFE2D924F2D8D3850D9867DA0EC"/>
    <w:rsid w:val="00E66FF4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4AD20-0F9C-47DF-9180-C6BDD485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18</TotalTime>
  <Pages>2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</dc:creator>
  <cp:lastModifiedBy>Willem</cp:lastModifiedBy>
  <cp:revision>6</cp:revision>
  <dcterms:created xsi:type="dcterms:W3CDTF">2022-04-12T20:07:00Z</dcterms:created>
  <dcterms:modified xsi:type="dcterms:W3CDTF">2022-04-12T20:21:00Z</dcterms:modified>
</cp:coreProperties>
</file>